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34" w:rsidRPr="00444B34" w:rsidRDefault="00444B34" w:rsidP="00444B34">
      <w:pPr>
        <w:spacing w:after="0" w:line="280" w:lineRule="exact"/>
        <w:jc w:val="center"/>
        <w:rPr>
          <w:rFonts w:ascii="Neo Sans Std" w:eastAsia="Times New Roman" w:hAnsi="Neo Sans Std" w:cs="Times New Roman"/>
          <w:b/>
          <w:sz w:val="28"/>
          <w:szCs w:val="28"/>
          <w:lang w:eastAsia="de-DE"/>
        </w:rPr>
      </w:pPr>
    </w:p>
    <w:p w:rsidR="00444B34" w:rsidRPr="00444B34" w:rsidRDefault="00444B34" w:rsidP="00444B34">
      <w:pPr>
        <w:spacing w:after="0" w:line="260" w:lineRule="atLeast"/>
        <w:jc w:val="both"/>
        <w:rPr>
          <w:rFonts w:ascii="Neo Sans Std" w:eastAsia="Times New Roman" w:hAnsi="Neo Sans Std" w:cs="Times New Roman"/>
          <w:b/>
          <w:lang w:eastAsia="de-DE"/>
        </w:rPr>
      </w:pPr>
    </w:p>
    <w:p w:rsidR="00F8788D" w:rsidRPr="00E36EE7" w:rsidRDefault="00F8788D" w:rsidP="00A63991">
      <w:pPr>
        <w:spacing w:after="0" w:line="280" w:lineRule="exact"/>
        <w:jc w:val="both"/>
        <w:rPr>
          <w:rFonts w:asciiTheme="minorHAnsi" w:hAnsiTheme="minorHAnsi" w:cstheme="minorHAnsi"/>
          <w:b/>
          <w:bCs/>
          <w:sz w:val="24"/>
        </w:rPr>
      </w:pPr>
      <w:r w:rsidRPr="00E36EE7">
        <w:rPr>
          <w:rFonts w:asciiTheme="minorHAnsi" w:hAnsiTheme="minorHAnsi" w:cstheme="minorHAnsi"/>
          <w:b/>
          <w:bCs/>
          <w:sz w:val="24"/>
        </w:rPr>
        <w:t>An die Vertreter*innen der Medien in Jena und Umgebung</w:t>
      </w:r>
    </w:p>
    <w:p w:rsidR="00F8788D" w:rsidRPr="00F40131" w:rsidRDefault="00046029" w:rsidP="00323966">
      <w:pPr>
        <w:spacing w:after="0" w:line="280" w:lineRule="exact"/>
        <w:jc w:val="both"/>
        <w:rPr>
          <w:rFonts w:asciiTheme="minorHAnsi" w:hAnsiTheme="minorHAnsi" w:cstheme="minorHAnsi"/>
          <w:b/>
          <w:bCs/>
        </w:rPr>
      </w:pPr>
      <w:r w:rsidRPr="00F40131">
        <w:rPr>
          <w:rFonts w:asciiTheme="minorHAnsi" w:eastAsia="Times New Roman" w:hAnsiTheme="minorHAnsi" w:cstheme="minorHAnsi"/>
          <w:noProof/>
          <w:lang w:eastAsia="de-DE"/>
        </w:rPr>
        <mc:AlternateContent>
          <mc:Choice Requires="wps">
            <w:drawing>
              <wp:anchor distT="0" distB="0" distL="114300" distR="114300" simplePos="0" relativeHeight="251659264" behindDoc="0" locked="0" layoutInCell="1" allowOverlap="1" wp14:anchorId="2B273161" wp14:editId="199E1602">
                <wp:simplePos x="0" y="0"/>
                <wp:positionH relativeFrom="page">
                  <wp:posOffset>5478780</wp:posOffset>
                </wp:positionH>
                <wp:positionV relativeFrom="page">
                  <wp:posOffset>2374265</wp:posOffset>
                </wp:positionV>
                <wp:extent cx="1663700" cy="685800"/>
                <wp:effectExtent l="3810" t="254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896" w:rsidRPr="00F8788D" w:rsidRDefault="00DA7896" w:rsidP="00DA7896">
                            <w:pPr>
                              <w:rPr>
                                <w:rFonts w:asciiTheme="minorHAnsi" w:hAnsiTheme="minorHAnsi" w:cstheme="minorHAnsi"/>
                                <w:sz w:val="24"/>
                              </w:rPr>
                            </w:pPr>
                            <w:r w:rsidRPr="00F8788D">
                              <w:rPr>
                                <w:rFonts w:asciiTheme="minorHAnsi" w:hAnsiTheme="minorHAnsi" w:cstheme="minorHAnsi"/>
                                <w:sz w:val="24"/>
                              </w:rPr>
                              <w:fldChar w:fldCharType="begin"/>
                            </w:r>
                            <w:r w:rsidRPr="00F8788D">
                              <w:rPr>
                                <w:rFonts w:asciiTheme="minorHAnsi" w:hAnsiTheme="minorHAnsi" w:cstheme="minorHAnsi"/>
                                <w:sz w:val="24"/>
                              </w:rPr>
                              <w:instrText xml:space="preserve"> TIME \@ "d. MMMM yyyy" </w:instrText>
                            </w:r>
                            <w:r w:rsidRPr="00F8788D">
                              <w:rPr>
                                <w:rFonts w:asciiTheme="minorHAnsi" w:hAnsiTheme="minorHAnsi" w:cstheme="minorHAnsi"/>
                                <w:sz w:val="24"/>
                              </w:rPr>
                              <w:fldChar w:fldCharType="separate"/>
                            </w:r>
                            <w:r w:rsidR="00AA40CD">
                              <w:rPr>
                                <w:rFonts w:asciiTheme="minorHAnsi" w:hAnsiTheme="minorHAnsi" w:cstheme="minorHAnsi"/>
                                <w:noProof/>
                                <w:sz w:val="24"/>
                              </w:rPr>
                              <w:t>8. Mai 2023</w:t>
                            </w:r>
                            <w:r w:rsidRPr="00F8788D">
                              <w:rPr>
                                <w:rFonts w:asciiTheme="minorHAnsi" w:hAnsiTheme="minorHAnsi" w:cstheme="minorHAnsi"/>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3161" id="_x0000_t202" coordsize="21600,21600" o:spt="202" path="m,l,21600r21600,l21600,xe">
                <v:stroke joinstyle="miter"/>
                <v:path gradientshapeok="t" o:connecttype="rect"/>
              </v:shapetype>
              <v:shape id="Textfeld 2" o:spid="_x0000_s1026" type="#_x0000_t202" style="position:absolute;left:0;text-align:left;margin-left:431.4pt;margin-top:186.95pt;width:131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Ue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" filled="f" stroked="f">
                <v:textbox inset="0,0,0,0">
                  <w:txbxContent>
                    <w:p w:rsidR="00DA7896" w:rsidRPr="00F8788D" w:rsidRDefault="00DA7896" w:rsidP="00DA7896">
                      <w:pPr>
                        <w:rPr>
                          <w:rFonts w:asciiTheme="minorHAnsi" w:hAnsiTheme="minorHAnsi" w:cstheme="minorHAnsi"/>
                          <w:sz w:val="24"/>
                        </w:rPr>
                      </w:pPr>
                      <w:r w:rsidRPr="00F8788D">
                        <w:rPr>
                          <w:rFonts w:asciiTheme="minorHAnsi" w:hAnsiTheme="minorHAnsi" w:cstheme="minorHAnsi"/>
                          <w:sz w:val="24"/>
                        </w:rPr>
                        <w:fldChar w:fldCharType="begin"/>
                      </w:r>
                      <w:r w:rsidRPr="00F8788D">
                        <w:rPr>
                          <w:rFonts w:asciiTheme="minorHAnsi" w:hAnsiTheme="minorHAnsi" w:cstheme="minorHAnsi"/>
                          <w:sz w:val="24"/>
                        </w:rPr>
                        <w:instrText xml:space="preserve"> TIME \@ "d. MMMM yyyy" </w:instrText>
                      </w:r>
                      <w:r w:rsidRPr="00F8788D">
                        <w:rPr>
                          <w:rFonts w:asciiTheme="minorHAnsi" w:hAnsiTheme="minorHAnsi" w:cstheme="minorHAnsi"/>
                          <w:sz w:val="24"/>
                        </w:rPr>
                        <w:fldChar w:fldCharType="separate"/>
                      </w:r>
                      <w:r w:rsidR="00AA40CD">
                        <w:rPr>
                          <w:rFonts w:asciiTheme="minorHAnsi" w:hAnsiTheme="minorHAnsi" w:cstheme="minorHAnsi"/>
                          <w:noProof/>
                          <w:sz w:val="24"/>
                        </w:rPr>
                        <w:t>8. Mai 2023</w:t>
                      </w:r>
                      <w:r w:rsidRPr="00F8788D">
                        <w:rPr>
                          <w:rFonts w:asciiTheme="minorHAnsi" w:hAnsiTheme="minorHAnsi" w:cstheme="minorHAnsi"/>
                          <w:sz w:val="24"/>
                        </w:rPr>
                        <w:fldChar w:fldCharType="end"/>
                      </w:r>
                    </w:p>
                  </w:txbxContent>
                </v:textbox>
                <w10:wrap anchorx="page" anchory="page"/>
              </v:shape>
            </w:pict>
          </mc:Fallback>
        </mc:AlternateContent>
      </w:r>
    </w:p>
    <w:p w:rsidR="00F8788D" w:rsidRPr="00F40131" w:rsidRDefault="00F8788D" w:rsidP="00A63991">
      <w:pPr>
        <w:spacing w:after="0" w:line="280" w:lineRule="exact"/>
        <w:jc w:val="both"/>
        <w:rPr>
          <w:rFonts w:asciiTheme="minorHAnsi" w:hAnsiTheme="minorHAnsi" w:cstheme="minorHAnsi"/>
          <w:b/>
          <w:bCs/>
        </w:rPr>
      </w:pPr>
    </w:p>
    <w:p w:rsidR="00AA40CD" w:rsidRDefault="00AA40CD" w:rsidP="00AA40CD">
      <w:pPr>
        <w:rPr>
          <w:b/>
          <w:sz w:val="28"/>
        </w:rPr>
      </w:pPr>
      <w:r w:rsidRPr="00062AC0">
        <w:rPr>
          <w:b/>
          <w:sz w:val="28"/>
        </w:rPr>
        <w:t>Ukraine-Spendenfonds</w:t>
      </w:r>
      <w:r>
        <w:rPr>
          <w:b/>
          <w:sz w:val="28"/>
        </w:rPr>
        <w:t xml:space="preserve"> der Bürgerstiftung</w:t>
      </w:r>
      <w:r w:rsidRPr="00062AC0">
        <w:rPr>
          <w:b/>
          <w:sz w:val="28"/>
        </w:rPr>
        <w:t xml:space="preserve"> ist aufgebraucht</w:t>
      </w:r>
      <w:r>
        <w:rPr>
          <w:b/>
          <w:sz w:val="28"/>
        </w:rPr>
        <w:t xml:space="preserve"> – Spendenaufruf </w:t>
      </w:r>
    </w:p>
    <w:p w:rsidR="00AA40CD" w:rsidRDefault="00AA40CD" w:rsidP="00AA40CD">
      <w:pPr>
        <w:rPr>
          <w:sz w:val="24"/>
        </w:rPr>
      </w:pPr>
      <w:r>
        <w:rPr>
          <w:sz w:val="24"/>
        </w:rPr>
        <w:t>25 Projekte mit einem Gesamtwert von 10200 Euro hat die Bürgerstiftung Jena Saale-</w:t>
      </w:r>
      <w:proofErr w:type="spellStart"/>
      <w:r>
        <w:rPr>
          <w:sz w:val="24"/>
        </w:rPr>
        <w:t>Holzland</w:t>
      </w:r>
      <w:proofErr w:type="spellEnd"/>
      <w:r>
        <w:rPr>
          <w:sz w:val="24"/>
        </w:rPr>
        <w:t xml:space="preserve"> in den vergangenen 12 Monaten mit Geldern aus dem Ukraine-Spendenfonds gefördert. Der Topf war gefüllt mit zahlreichen Spenden aus der Jenaer Bevölkerung, um den geflüchteten ukrainischen Familien hier in Jena zu helfen.</w:t>
      </w:r>
    </w:p>
    <w:p w:rsidR="00AA40CD" w:rsidRDefault="00AA40CD" w:rsidP="00AA40CD">
      <w:pPr>
        <w:rPr>
          <w:sz w:val="24"/>
        </w:rPr>
      </w:pPr>
      <w:r>
        <w:rPr>
          <w:sz w:val="24"/>
        </w:rPr>
        <w:t>Die Bürgerstiftung unterstützte zusätzliche Sprachkurse der Kindersprachbücke genauso wie ehrenamtliche Sprachkurse von Freundeskreisen, Weihnachtsfeiern und Freizeitangebote für Geflüchtete. Alle geförderten Maßnahmen standen auch Geflüchteten aus anderen Ländern offen.</w:t>
      </w:r>
    </w:p>
    <w:p w:rsidR="00AA40CD" w:rsidRDefault="00AA40CD" w:rsidP="00AA40CD">
      <w:pPr>
        <w:rPr>
          <w:sz w:val="24"/>
          <w:szCs w:val="24"/>
        </w:rPr>
      </w:pPr>
      <w:r>
        <w:rPr>
          <w:sz w:val="24"/>
          <w:szCs w:val="24"/>
        </w:rPr>
        <w:t>„Ohne die finanzielle Unterstützung durch die Bürgerstiftung wäre der Sprachunterricht des Freundeskreises Jena-Nord-</w:t>
      </w:r>
      <w:proofErr w:type="spellStart"/>
      <w:r>
        <w:rPr>
          <w:sz w:val="24"/>
          <w:szCs w:val="24"/>
        </w:rPr>
        <w:t>Zwätzen</w:t>
      </w:r>
      <w:proofErr w:type="spellEnd"/>
      <w:r>
        <w:rPr>
          <w:sz w:val="24"/>
          <w:szCs w:val="24"/>
        </w:rPr>
        <w:t xml:space="preserve"> nicht möglich“, sagt Ursula Behr, ehrenamtliche Leiterin der Kurse. „Es fallen immer Kosten für Sachmittel an, oder in unserem Fall auch für die Kinderbetreuung“. Stefan </w:t>
      </w:r>
      <w:proofErr w:type="spellStart"/>
      <w:r>
        <w:rPr>
          <w:sz w:val="24"/>
          <w:szCs w:val="24"/>
        </w:rPr>
        <w:t>Beez</w:t>
      </w:r>
      <w:proofErr w:type="spellEnd"/>
      <w:r>
        <w:rPr>
          <w:sz w:val="24"/>
          <w:szCs w:val="24"/>
        </w:rPr>
        <w:t xml:space="preserve"> vom Freundeskreis </w:t>
      </w:r>
      <w:proofErr w:type="spellStart"/>
      <w:r>
        <w:rPr>
          <w:sz w:val="24"/>
          <w:szCs w:val="24"/>
        </w:rPr>
        <w:t>Cospeda</w:t>
      </w:r>
      <w:proofErr w:type="spellEnd"/>
      <w:r>
        <w:rPr>
          <w:sz w:val="24"/>
          <w:szCs w:val="24"/>
        </w:rPr>
        <w:t xml:space="preserve"> ergänzt: „Wir unterstützen mehrere Familien in </w:t>
      </w:r>
      <w:proofErr w:type="spellStart"/>
      <w:r>
        <w:rPr>
          <w:sz w:val="24"/>
          <w:szCs w:val="24"/>
        </w:rPr>
        <w:t>Cospeda</w:t>
      </w:r>
      <w:proofErr w:type="spellEnd"/>
      <w:r>
        <w:rPr>
          <w:sz w:val="24"/>
          <w:szCs w:val="24"/>
        </w:rPr>
        <w:t xml:space="preserve">. Mit Hilfe der Bürgerstiftung konnten wir in der Adventszeit ein Kaffeetrinken organisieren und kleine Wichtelpakete übergeben. Die Familien haben sich sehr gefreut.“ </w:t>
      </w:r>
    </w:p>
    <w:p w:rsidR="00AA40CD" w:rsidRPr="00062AC0" w:rsidRDefault="00AA40CD" w:rsidP="00AA40CD">
      <w:pPr>
        <w:rPr>
          <w:sz w:val="24"/>
        </w:rPr>
      </w:pPr>
      <w:r>
        <w:rPr>
          <w:sz w:val="24"/>
          <w:szCs w:val="24"/>
        </w:rPr>
        <w:t xml:space="preserve">Wie geht es nun weiter? </w:t>
      </w:r>
      <w:r w:rsidRPr="0089247D">
        <w:rPr>
          <w:sz w:val="24"/>
          <w:szCs w:val="24"/>
        </w:rPr>
        <w:t>Barbara Albrethsen-Keck</w:t>
      </w:r>
      <w:r>
        <w:rPr>
          <w:sz w:val="24"/>
          <w:szCs w:val="24"/>
        </w:rPr>
        <w:t>, Vorsitzende der Bürgerstiftung Jena Saale-</w:t>
      </w:r>
      <w:proofErr w:type="spellStart"/>
      <w:r>
        <w:rPr>
          <w:sz w:val="24"/>
          <w:szCs w:val="24"/>
        </w:rPr>
        <w:t>Holzland</w:t>
      </w:r>
      <w:proofErr w:type="spellEnd"/>
      <w:r>
        <w:rPr>
          <w:sz w:val="24"/>
          <w:szCs w:val="24"/>
        </w:rPr>
        <w:t>, möchte den Fördertopf wieder auffüllen. „Wir hoffen weiter auf die Spendenbereitschaft der Jenaer. Die Spenden fließen ausschließlich in Projekte vor Ort.“ Es sei wichtig, niederschwellig ehrenamtliches Engagement zu fördern, gerade von Menschen, die nicht in Vereinen organisiert sind. „Die große Hilfsbereitschaft der Bevölkerung ist beachtenswert. Neben Zeit wird in der Regel auch Geld benötigt, um schöne Angebote zu machen.“ Über die Vergabe der Gelder entscheidet eine 5-köpfige Jury.</w:t>
      </w:r>
    </w:p>
    <w:p w:rsidR="00AA40CD" w:rsidRPr="00062AC0" w:rsidRDefault="00AA40CD" w:rsidP="00AA40CD">
      <w:pPr>
        <w:rPr>
          <w:b/>
          <w:sz w:val="28"/>
        </w:rPr>
      </w:pPr>
      <w:r>
        <w:rPr>
          <w:sz w:val="24"/>
          <w:szCs w:val="24"/>
        </w:rPr>
        <w:t xml:space="preserve">Spenden werden erbeten unter dem Verwendungszweck „Ukraine-Spendenfonds“ auf das Konto der Bürgerstiftung, IBAN DE27 3702 0500 0003 5675 00. </w:t>
      </w:r>
    </w:p>
    <w:p w:rsidR="00F07E44" w:rsidRPr="00323966" w:rsidRDefault="00F07E44" w:rsidP="00AA40CD">
      <w:pPr>
        <w:spacing w:after="0"/>
        <w:rPr>
          <w:bCs/>
          <w:sz w:val="24"/>
          <w:szCs w:val="24"/>
        </w:rPr>
      </w:pPr>
      <w:bookmarkStart w:id="0" w:name="_GoBack"/>
      <w:bookmarkEnd w:id="0"/>
    </w:p>
    <w:sectPr w:rsidR="00F07E44" w:rsidRPr="00323966" w:rsidSect="005F4AE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3D" w:rsidRDefault="00CE6F3D" w:rsidP="00825ABE">
      <w:pPr>
        <w:spacing w:after="0" w:line="240" w:lineRule="auto"/>
      </w:pPr>
      <w:r>
        <w:separator/>
      </w:r>
    </w:p>
  </w:endnote>
  <w:endnote w:type="continuationSeparator" w:id="0">
    <w:p w:rsidR="00CE6F3D" w:rsidRDefault="00CE6F3D" w:rsidP="0082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o Sans Std">
    <w:altName w:val="Microsoft JhengHei"/>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2C" w:rsidRDefault="00C86F2C">
    <w:pPr>
      <w:pStyle w:val="Fuzeile"/>
    </w:pPr>
  </w:p>
  <w:p w:rsidR="00E76E54" w:rsidRDefault="00E76E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90" w:rsidRDefault="009D6590">
    <w:pPr>
      <w:pStyle w:val="Fuzeile"/>
      <w:jc w:val="center"/>
    </w:pPr>
    <w:r>
      <w:fldChar w:fldCharType="begin"/>
    </w:r>
    <w:r>
      <w:instrText>PAGE   \* MERGEFORMAT</w:instrText>
    </w:r>
    <w:r>
      <w:fldChar w:fldCharType="separate"/>
    </w:r>
    <w:r w:rsidR="00323966">
      <w:rPr>
        <w:noProof/>
      </w:rPr>
      <w:t>2</w:t>
    </w:r>
    <w:r>
      <w:fldChar w:fldCharType="end"/>
    </w:r>
  </w:p>
  <w:p w:rsidR="009D6590" w:rsidRDefault="009D6590">
    <w:pPr>
      <w:pStyle w:val="Fuzeile"/>
    </w:pPr>
  </w:p>
  <w:p w:rsidR="00E76E54" w:rsidRDefault="00E76E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90" w:rsidRDefault="002875FC" w:rsidP="000D244A">
    <w:r>
      <w:rPr>
        <w:noProof/>
        <w:lang w:eastAsia="de-DE"/>
      </w:rPr>
      <mc:AlternateContent>
        <mc:Choice Requires="wps">
          <w:drawing>
            <wp:anchor distT="0" distB="0" distL="114300" distR="114300" simplePos="0" relativeHeight="251658240" behindDoc="0" locked="0" layoutInCell="1" allowOverlap="1" wp14:anchorId="6878B3D9" wp14:editId="79986897">
              <wp:simplePos x="0" y="0"/>
              <wp:positionH relativeFrom="column">
                <wp:posOffset>-923925</wp:posOffset>
              </wp:positionH>
              <wp:positionV relativeFrom="paragraph">
                <wp:posOffset>-92710</wp:posOffset>
              </wp:positionV>
              <wp:extent cx="7829550" cy="295275"/>
              <wp:effectExtent l="0" t="0" r="0"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9550" cy="295275"/>
                      </a:xfrm>
                      <a:prstGeom prst="rect">
                        <a:avLst/>
                      </a:prstGeom>
                      <a:solidFill>
                        <a:srgbClr val="0098D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A525FC" id="Rechteck 3" o:spid="_x0000_s1026" style="position:absolute;margin-left:-72.75pt;margin-top:-7.3pt;width:61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" fillcolor="#0098d8" stroked="f" strokeweight="1pt">
              <v:path arrowok="t"/>
            </v:rect>
          </w:pict>
        </mc:Fallback>
      </mc:AlternateContent>
    </w:r>
    <w:r>
      <w:rPr>
        <w:noProof/>
        <w:lang w:eastAsia="de-DE"/>
      </w:rPr>
      <w:drawing>
        <wp:anchor distT="0" distB="0" distL="114300" distR="114300" simplePos="0" relativeHeight="251660288" behindDoc="0" locked="0" layoutInCell="1" allowOverlap="1" wp14:anchorId="66F1641C" wp14:editId="559A7EBB">
          <wp:simplePos x="0" y="0"/>
          <wp:positionH relativeFrom="column">
            <wp:posOffset>5429250</wp:posOffset>
          </wp:positionH>
          <wp:positionV relativeFrom="paragraph">
            <wp:posOffset>-694690</wp:posOffset>
          </wp:positionV>
          <wp:extent cx="1095375" cy="1095375"/>
          <wp:effectExtent l="0" t="0" r="9525" b="9525"/>
          <wp:wrapNone/>
          <wp:docPr id="1" name="Grafik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590" w:rsidRDefault="009D6590" w:rsidP="009A3F14">
    <w:pPr>
      <w:pStyle w:val="Fuzeile"/>
      <w:tabs>
        <w:tab w:val="left" w:pos="480"/>
      </w:tabs>
    </w:pPr>
  </w:p>
  <w:p w:rsidR="009D6590" w:rsidRDefault="009D6590" w:rsidP="009D6590">
    <w:pPr>
      <w:pStyle w:val="EinfAbs"/>
      <w:ind w:right="-426"/>
      <w:jc w:val="right"/>
      <w:rPr>
        <w:rFonts w:ascii="Neo Sans Std" w:hAnsi="Neo Sans Std" w:cs="Neo Sans Std"/>
        <w:sz w:val="16"/>
        <w:szCs w:val="16"/>
      </w:rPr>
    </w:pPr>
    <w:r>
      <w:rPr>
        <w:rFonts w:ascii="Neo Sans Std" w:hAnsi="Neo Sans Std" w:cs="Neo Sans Std"/>
        <w:b/>
        <w:bCs/>
        <w:sz w:val="16"/>
        <w:szCs w:val="16"/>
      </w:rPr>
      <w:t>Bürgerstiftung Jena</w:t>
    </w:r>
    <w:r w:rsidR="0016562C">
      <w:rPr>
        <w:rFonts w:ascii="Neo Sans Std" w:hAnsi="Neo Sans Std" w:cs="Neo Sans Std"/>
        <w:b/>
        <w:bCs/>
        <w:sz w:val="16"/>
        <w:szCs w:val="16"/>
      </w:rPr>
      <w:t xml:space="preserve"> Saale-</w:t>
    </w:r>
    <w:proofErr w:type="spellStart"/>
    <w:r w:rsidR="0016562C">
      <w:rPr>
        <w:rFonts w:ascii="Neo Sans Std" w:hAnsi="Neo Sans Std" w:cs="Neo Sans Std"/>
        <w:b/>
        <w:bCs/>
        <w:sz w:val="16"/>
        <w:szCs w:val="16"/>
      </w:rPr>
      <w:t>Holzland</w:t>
    </w:r>
    <w:proofErr w:type="spellEnd"/>
    <w:r>
      <w:rPr>
        <w:rFonts w:ascii="Neo Sans Std" w:hAnsi="Neo Sans Std" w:cs="Neo Sans Std"/>
        <w:sz w:val="16"/>
        <w:szCs w:val="16"/>
      </w:rPr>
      <w:t xml:space="preserve"> · Unterlauengasse 3 · 07743 Jena</w:t>
    </w:r>
  </w:p>
  <w:p w:rsidR="009D6590" w:rsidRDefault="009D6590" w:rsidP="00C86F2C">
    <w:pPr>
      <w:pStyle w:val="EinfAbs"/>
      <w:ind w:right="-426"/>
      <w:jc w:val="right"/>
      <w:rPr>
        <w:rFonts w:ascii="Neo Sans Std" w:hAnsi="Neo Sans Std" w:cs="Neo Sans Std"/>
        <w:sz w:val="16"/>
        <w:szCs w:val="16"/>
      </w:rPr>
    </w:pPr>
    <w:r>
      <w:rPr>
        <w:rFonts w:ascii="Neo Sans Std" w:hAnsi="Neo Sans Std" w:cs="Neo Sans Std"/>
        <w:b/>
        <w:bCs/>
        <w:sz w:val="16"/>
        <w:szCs w:val="16"/>
      </w:rPr>
      <w:t>Fon</w:t>
    </w:r>
    <w:r>
      <w:rPr>
        <w:rFonts w:ascii="Neo Sans Std" w:hAnsi="Neo Sans Std" w:cs="Neo Sans Std"/>
        <w:sz w:val="16"/>
        <w:szCs w:val="16"/>
      </w:rPr>
      <w:t xml:space="preserve"> 03641.639290 · www.buergerstiftung-jena.de · info@buergerstiftung-jena.de</w:t>
    </w:r>
  </w:p>
  <w:p w:rsidR="009D6590" w:rsidRDefault="009D6590" w:rsidP="00675A2F">
    <w:pPr>
      <w:pStyle w:val="EinfAbs"/>
      <w:ind w:right="-426"/>
      <w:jc w:val="right"/>
      <w:rPr>
        <w:rFonts w:ascii="Neo Sans Std" w:hAnsi="Neo Sans Std" w:cs="Neo Sans Std"/>
        <w:sz w:val="16"/>
        <w:szCs w:val="16"/>
      </w:rPr>
    </w:pPr>
    <w:r>
      <w:rPr>
        <w:rFonts w:ascii="Neo Sans Std" w:hAnsi="Neo Sans Std" w:cs="Neo Sans Std"/>
        <w:b/>
        <w:bCs/>
        <w:sz w:val="16"/>
        <w:szCs w:val="16"/>
      </w:rPr>
      <w:t>Vorstand</w:t>
    </w:r>
    <w:r>
      <w:rPr>
        <w:rFonts w:ascii="Neo Sans Std" w:hAnsi="Neo Sans Std" w:cs="Neo Sans Std"/>
        <w:sz w:val="16"/>
        <w:szCs w:val="16"/>
      </w:rPr>
      <w:t xml:space="preserve"> </w:t>
    </w:r>
    <w:r w:rsidR="001F6AD4">
      <w:rPr>
        <w:rFonts w:ascii="Neo Sans Std" w:hAnsi="Neo Sans Std" w:cs="Neo Sans Std"/>
        <w:sz w:val="16"/>
        <w:szCs w:val="16"/>
      </w:rPr>
      <w:t>Dr.</w:t>
    </w:r>
    <w:r>
      <w:rPr>
        <w:rFonts w:ascii="Neo Sans Std" w:hAnsi="Neo Sans Std" w:cs="Neo Sans Std"/>
        <w:sz w:val="16"/>
        <w:szCs w:val="16"/>
      </w:rPr>
      <w:t xml:space="preserve"> Barbara </w:t>
    </w:r>
    <w:r w:rsidR="00322690">
      <w:rPr>
        <w:rFonts w:ascii="Neo Sans Std" w:hAnsi="Neo Sans Std" w:cs="Neo Sans Std"/>
        <w:sz w:val="16"/>
        <w:szCs w:val="16"/>
      </w:rPr>
      <w:t>Albrethsen-Keck</w:t>
    </w:r>
    <w:r>
      <w:rPr>
        <w:rFonts w:ascii="Neo Sans Std" w:hAnsi="Neo Sans Std" w:cs="Neo Sans Std"/>
        <w:sz w:val="16"/>
        <w:szCs w:val="16"/>
      </w:rPr>
      <w:t xml:space="preserve">, </w:t>
    </w:r>
    <w:r w:rsidR="00322690">
      <w:rPr>
        <w:rFonts w:ascii="Neo Sans Std" w:hAnsi="Neo Sans Std" w:cs="Neo Sans Std"/>
        <w:sz w:val="16"/>
        <w:szCs w:val="16"/>
      </w:rPr>
      <w:t>Falko Gaudig</w:t>
    </w:r>
    <w:r w:rsidR="00F56FEB">
      <w:rPr>
        <w:rFonts w:ascii="Neo Sans Std" w:hAnsi="Neo Sans Std" w:cs="Neo Sans Std"/>
        <w:sz w:val="16"/>
        <w:szCs w:val="16"/>
      </w:rPr>
      <w:t xml:space="preserve">, </w:t>
    </w:r>
    <w:r w:rsidR="007D48DB">
      <w:rPr>
        <w:rFonts w:ascii="Neo Sans Std" w:hAnsi="Neo Sans Std" w:cs="Neo Sans Std"/>
        <w:sz w:val="16"/>
        <w:szCs w:val="16"/>
      </w:rPr>
      <w:t xml:space="preserve">Daniela Englert, </w:t>
    </w:r>
    <w:r w:rsidR="00BF2D5D">
      <w:rPr>
        <w:rFonts w:ascii="Neo Sans Std" w:hAnsi="Neo Sans Std" w:cs="Neo Sans Std"/>
        <w:sz w:val="16"/>
        <w:szCs w:val="16"/>
      </w:rPr>
      <w:t xml:space="preserve">Bärbel Mende, </w:t>
    </w:r>
    <w:r w:rsidR="00106370">
      <w:rPr>
        <w:rFonts w:ascii="Neo Sans Std" w:hAnsi="Neo Sans Std" w:cs="Neo Sans Std"/>
        <w:sz w:val="16"/>
        <w:szCs w:val="16"/>
      </w:rPr>
      <w:t>Jannis Lemke</w:t>
    </w:r>
    <w:r>
      <w:rPr>
        <w:rFonts w:ascii="Neo Sans Std" w:hAnsi="Neo Sans Std" w:cs="Neo Sans Std"/>
        <w:sz w:val="16"/>
        <w:szCs w:val="16"/>
      </w:rPr>
      <w:t xml:space="preserve"> · </w:t>
    </w:r>
    <w:r>
      <w:rPr>
        <w:rFonts w:ascii="Neo Sans Std" w:hAnsi="Neo Sans Std" w:cs="Neo Sans Std"/>
        <w:b/>
        <w:bCs/>
        <w:sz w:val="16"/>
        <w:szCs w:val="16"/>
      </w:rPr>
      <w:t>Nummer der Stiftung</w:t>
    </w:r>
    <w:r>
      <w:rPr>
        <w:rFonts w:ascii="Neo Sans Std" w:hAnsi="Neo Sans Std" w:cs="Neo Sans Std"/>
        <w:sz w:val="16"/>
        <w:szCs w:val="16"/>
      </w:rPr>
      <w:t xml:space="preserve"> 858</w:t>
    </w:r>
  </w:p>
  <w:p w:rsidR="00322690" w:rsidRDefault="009D6590" w:rsidP="00591136">
    <w:pPr>
      <w:pStyle w:val="Fuzeile"/>
      <w:spacing w:line="288" w:lineRule="auto"/>
      <w:ind w:right="-425"/>
      <w:jc w:val="right"/>
    </w:pPr>
    <w:r>
      <w:rPr>
        <w:rFonts w:ascii="Neo Sans Std" w:hAnsi="Neo Sans Std" w:cs="Neo Sans Std"/>
        <w:b/>
        <w:bCs/>
        <w:sz w:val="16"/>
        <w:szCs w:val="16"/>
      </w:rPr>
      <w:t>Steuernummer</w:t>
    </w:r>
    <w:r>
      <w:rPr>
        <w:rFonts w:ascii="Neo Sans Std" w:hAnsi="Neo Sans Std" w:cs="Neo Sans Std"/>
        <w:sz w:val="16"/>
        <w:szCs w:val="16"/>
      </w:rPr>
      <w:t xml:space="preserve"> 162/141/12373 · </w:t>
    </w:r>
    <w:r>
      <w:rPr>
        <w:rFonts w:ascii="Neo Sans Std" w:hAnsi="Neo Sans Std" w:cs="Neo Sans Std"/>
        <w:b/>
        <w:bCs/>
        <w:sz w:val="16"/>
        <w:szCs w:val="16"/>
      </w:rPr>
      <w:t>Bank</w:t>
    </w:r>
    <w:r>
      <w:rPr>
        <w:rFonts w:ascii="Neo Sans Std" w:hAnsi="Neo Sans Std" w:cs="Neo Sans Std"/>
        <w:sz w:val="16"/>
        <w:szCs w:val="16"/>
      </w:rPr>
      <w:t xml:space="preserve"> </w:t>
    </w:r>
    <w:proofErr w:type="spellStart"/>
    <w:r>
      <w:rPr>
        <w:rFonts w:ascii="Neo Sans Std" w:hAnsi="Neo Sans Std" w:cs="Neo Sans Std"/>
        <w:sz w:val="16"/>
        <w:szCs w:val="16"/>
      </w:rPr>
      <w:t>Bank</w:t>
    </w:r>
    <w:proofErr w:type="spellEnd"/>
    <w:r>
      <w:rPr>
        <w:rFonts w:ascii="Neo Sans Std" w:hAnsi="Neo Sans Std" w:cs="Neo Sans Std"/>
        <w:sz w:val="16"/>
        <w:szCs w:val="16"/>
      </w:rPr>
      <w:t xml:space="preserve"> für Sozialwirtschaft · </w:t>
    </w:r>
    <w:r w:rsidR="00322690">
      <w:rPr>
        <w:rFonts w:ascii="Neo Sans Std" w:hAnsi="Neo Sans Std" w:cs="Neo Sans Std"/>
        <w:b/>
        <w:bCs/>
        <w:sz w:val="16"/>
        <w:szCs w:val="16"/>
      </w:rPr>
      <w:t>IBAN</w:t>
    </w:r>
    <w:r w:rsidR="00591136">
      <w:rPr>
        <w:rFonts w:ascii="Neo Sans Std" w:hAnsi="Neo Sans Std" w:cs="Neo Sans Std"/>
        <w:sz w:val="16"/>
        <w:szCs w:val="16"/>
      </w:rPr>
      <w:t xml:space="preserve"> DE27 37</w:t>
    </w:r>
    <w:r w:rsidR="00322690">
      <w:rPr>
        <w:rFonts w:ascii="Neo Sans Std" w:hAnsi="Neo Sans Std" w:cs="Neo Sans Std"/>
        <w:sz w:val="16"/>
        <w:szCs w:val="16"/>
      </w:rPr>
      <w:t xml:space="preserve">02 0500 0003 5675 00 · </w:t>
    </w:r>
    <w:r w:rsidR="00322690">
      <w:rPr>
        <w:rFonts w:ascii="Neo Sans Std" w:hAnsi="Neo Sans Std" w:cs="Neo Sans Std"/>
        <w:b/>
        <w:bCs/>
        <w:sz w:val="16"/>
        <w:szCs w:val="16"/>
      </w:rPr>
      <w:t>BIC</w:t>
    </w:r>
    <w:r w:rsidR="00322690">
      <w:rPr>
        <w:rFonts w:ascii="Neo Sans Std" w:hAnsi="Neo Sans Std" w:cs="Neo Sans Std"/>
        <w:sz w:val="16"/>
        <w:szCs w:val="16"/>
      </w:rPr>
      <w:t xml:space="preserve"> BFSWDE33</w:t>
    </w:r>
    <w:r w:rsidR="00591136">
      <w:rPr>
        <w:rFonts w:ascii="Neo Sans Std" w:hAnsi="Neo Sans Std" w:cs="Neo Sans Std"/>
        <w:sz w:val="16"/>
        <w:szCs w:val="16"/>
      </w:rPr>
      <w:t>XXX</w:t>
    </w:r>
  </w:p>
  <w:p w:rsidR="009D6590" w:rsidRPr="00906CD6" w:rsidRDefault="00BF2D5D" w:rsidP="00BF2D5D">
    <w:pPr>
      <w:pStyle w:val="EinfAbs"/>
      <w:ind w:right="-425"/>
      <w:jc w:val="right"/>
      <w:rPr>
        <w:rFonts w:ascii="Neo Sans Std" w:hAnsi="Neo Sans Std" w:cs="Neo Sans Std"/>
        <w:sz w:val="16"/>
        <w:szCs w:val="16"/>
        <w:lang w:val="en-US"/>
      </w:rPr>
    </w:pPr>
    <w:r>
      <w:rPr>
        <w:rFonts w:ascii="Neo Sans Std" w:hAnsi="Neo Sans Std" w:cs="Neo Sans Std"/>
        <w:b/>
        <w:bCs/>
        <w:sz w:val="16"/>
        <w:szCs w:val="16"/>
        <w:lang w:val="en-US"/>
      </w:rPr>
      <w:t xml:space="preserve">Instagram: </w:t>
    </w:r>
    <w:hyperlink r:id="rId2" w:history="1">
      <w:r w:rsidRPr="00D85A08">
        <w:rPr>
          <w:rStyle w:val="Hyperlink"/>
          <w:rFonts w:ascii="Neo Sans Std" w:hAnsi="Neo Sans Std" w:cs="Neo Sans Std"/>
          <w:sz w:val="16"/>
          <w:szCs w:val="16"/>
          <w:lang w:val="en-US"/>
        </w:rPr>
        <w:t>www.instagram.com/buergerstiftung.jena</w:t>
      </w:r>
    </w:hyperlink>
    <w:r>
      <w:rPr>
        <w:rFonts w:ascii="Neo Sans Std" w:hAnsi="Neo Sans Std" w:cs="Neo Sans Std"/>
        <w:sz w:val="16"/>
        <w:szCs w:val="16"/>
      </w:rPr>
      <w:t xml:space="preserve"> · </w:t>
    </w:r>
    <w:r w:rsidR="00322690" w:rsidRPr="00906CD6">
      <w:rPr>
        <w:rFonts w:ascii="Neo Sans Std" w:hAnsi="Neo Sans Std" w:cs="Neo Sans Std"/>
        <w:b/>
        <w:bCs/>
        <w:sz w:val="16"/>
        <w:szCs w:val="16"/>
        <w:lang w:val="en-US"/>
      </w:rPr>
      <w:t>Facebook</w:t>
    </w:r>
    <w:r w:rsidR="00322690" w:rsidRPr="00906CD6">
      <w:rPr>
        <w:rFonts w:ascii="Neo Sans Std" w:hAnsi="Neo Sans Std" w:cs="Neo Sans Std"/>
        <w:sz w:val="16"/>
        <w:szCs w:val="16"/>
        <w:lang w:val="en-US"/>
      </w:rPr>
      <w:t xml:space="preserve">: </w:t>
    </w:r>
    <w:hyperlink r:id="rId3" w:history="1">
      <w:r w:rsidR="00341180" w:rsidRPr="00AD462D">
        <w:rPr>
          <w:rStyle w:val="Hyperlink"/>
          <w:rFonts w:ascii="Neo Sans Std" w:hAnsi="Neo Sans Std" w:cs="Neo Sans Std"/>
          <w:sz w:val="16"/>
          <w:szCs w:val="16"/>
          <w:lang w:val="en-US"/>
        </w:rPr>
        <w:t>www.facebook.com/Buergerstiftung.Jena</w:t>
      </w:r>
    </w:hyperlink>
  </w:p>
  <w:p w:rsidR="00CC6C35" w:rsidRPr="00906CD6" w:rsidRDefault="00CC6C35" w:rsidP="000D244A">
    <w:pPr>
      <w:pStyle w:val="Fuzeile"/>
      <w:tabs>
        <w:tab w:val="left" w:pos="4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3D" w:rsidRDefault="00CE6F3D" w:rsidP="00825ABE">
      <w:pPr>
        <w:spacing w:after="0" w:line="240" w:lineRule="auto"/>
      </w:pPr>
      <w:r>
        <w:separator/>
      </w:r>
    </w:p>
  </w:footnote>
  <w:footnote w:type="continuationSeparator" w:id="0">
    <w:p w:rsidR="00CE6F3D" w:rsidRDefault="00CE6F3D" w:rsidP="0082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2C" w:rsidRDefault="00C86F2C">
    <w:pPr>
      <w:pStyle w:val="Kopfzeile"/>
    </w:pPr>
  </w:p>
  <w:p w:rsidR="00E76E54" w:rsidRDefault="00E76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BE" w:rsidRDefault="002875FC" w:rsidP="0003526A">
    <w:pPr>
      <w:pStyle w:val="Kopfzeile"/>
      <w:ind w:left="-284"/>
    </w:pPr>
    <w:r>
      <w:rPr>
        <w:noProof/>
        <w:lang w:eastAsia="de-DE"/>
      </w:rPr>
      <w:drawing>
        <wp:anchor distT="0" distB="0" distL="114300" distR="114300" simplePos="0" relativeHeight="251655168" behindDoc="1" locked="0" layoutInCell="1" allowOverlap="1" wp14:anchorId="6D336BE8" wp14:editId="68BF959F">
          <wp:simplePos x="0" y="0"/>
          <wp:positionH relativeFrom="column">
            <wp:posOffset>3005455</wp:posOffset>
          </wp:positionH>
          <wp:positionV relativeFrom="page">
            <wp:posOffset>390525</wp:posOffset>
          </wp:positionV>
          <wp:extent cx="3166745" cy="942975"/>
          <wp:effectExtent l="0" t="0" r="0" b="9525"/>
          <wp:wrapTight wrapText="bothSides">
            <wp:wrapPolygon edited="0">
              <wp:start x="1689" y="0"/>
              <wp:lineTo x="130" y="873"/>
              <wp:lineTo x="0" y="1309"/>
              <wp:lineTo x="0" y="15709"/>
              <wp:lineTo x="10655" y="20945"/>
              <wp:lineTo x="10655" y="21382"/>
              <wp:lineTo x="20010" y="21382"/>
              <wp:lineTo x="21440" y="19636"/>
              <wp:lineTo x="21440" y="873"/>
              <wp:lineTo x="2989" y="0"/>
              <wp:lineTo x="1689" y="0"/>
            </wp:wrapPolygon>
          </wp:wrapTight>
          <wp:docPr id="6" name="Grafik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6674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E54" w:rsidRDefault="00E76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14" w:rsidRDefault="0016562C" w:rsidP="009A3F14">
    <w:pPr>
      <w:pStyle w:val="Kopfzeile"/>
      <w:ind w:left="-284"/>
    </w:pPr>
    <w:r>
      <w:rPr>
        <w:noProof/>
        <w:lang w:eastAsia="de-DE"/>
      </w:rPr>
      <w:drawing>
        <wp:anchor distT="0" distB="0" distL="114300" distR="114300" simplePos="0" relativeHeight="251657216" behindDoc="1" locked="0" layoutInCell="1" allowOverlap="1" wp14:anchorId="47359857" wp14:editId="6E221DD7">
          <wp:simplePos x="0" y="0"/>
          <wp:positionH relativeFrom="column">
            <wp:posOffset>3072130</wp:posOffset>
          </wp:positionH>
          <wp:positionV relativeFrom="page">
            <wp:posOffset>323850</wp:posOffset>
          </wp:positionV>
          <wp:extent cx="3166745" cy="942975"/>
          <wp:effectExtent l="0" t="0" r="0" b="9525"/>
          <wp:wrapTight wrapText="bothSides">
            <wp:wrapPolygon edited="0">
              <wp:start x="1689" y="0"/>
              <wp:lineTo x="130" y="873"/>
              <wp:lineTo x="0" y="1309"/>
              <wp:lineTo x="0" y="15709"/>
              <wp:lineTo x="10655" y="20945"/>
              <wp:lineTo x="10655" y="21382"/>
              <wp:lineTo x="20010" y="21382"/>
              <wp:lineTo x="21440" y="19636"/>
              <wp:lineTo x="21440" y="873"/>
              <wp:lineTo x="2989" y="0"/>
              <wp:lineTo x="1689" y="0"/>
            </wp:wrapPolygon>
          </wp:wrapTight>
          <wp:docPr id="4" name="Grafik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6674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14">
      <w:tab/>
    </w:r>
  </w:p>
  <w:p w:rsidR="009A3F14" w:rsidRDefault="009A3F14" w:rsidP="009A3F14">
    <w:pPr>
      <w:pStyle w:val="Kopfzeile"/>
    </w:pPr>
  </w:p>
  <w:p w:rsidR="009A3F14" w:rsidRDefault="009A3F14" w:rsidP="009A3F14">
    <w:pPr>
      <w:pStyle w:val="Kopfzeile"/>
      <w:ind w:left="-284"/>
    </w:pPr>
  </w:p>
  <w:p w:rsidR="009A3F14" w:rsidRDefault="009A3F14" w:rsidP="009A3F14">
    <w:pPr>
      <w:pStyle w:val="Kopfzeile"/>
      <w:ind w:left="-284"/>
    </w:pPr>
  </w:p>
  <w:p w:rsidR="009A3F14" w:rsidRDefault="009A3F14" w:rsidP="009A3F14">
    <w:pPr>
      <w:pStyle w:val="Kopfzeile"/>
      <w:ind w:left="-284"/>
    </w:pPr>
  </w:p>
  <w:p w:rsidR="009A3F14" w:rsidRDefault="009A3F14" w:rsidP="009A3F14">
    <w:pPr>
      <w:pStyle w:val="Kopfzeile"/>
      <w:ind w:left="-284"/>
    </w:pPr>
  </w:p>
  <w:p w:rsidR="00C86F2C" w:rsidRDefault="0016562C" w:rsidP="000D244A">
    <w:pPr>
      <w:pStyle w:val="Kopfzeile"/>
      <w:ind w:left="-284"/>
      <w:rPr>
        <w:rFonts w:ascii="Neo Sans Std" w:hAnsi="Neo Sans Std"/>
        <w:sz w:val="16"/>
        <w:szCs w:val="16"/>
      </w:rPr>
    </w:pPr>
    <w:r>
      <w:rPr>
        <w:rFonts w:ascii="Neo Sans Std" w:hAnsi="Neo Sans Std" w:cs="Neo Sans Std"/>
        <w:b/>
        <w:bCs/>
        <w:sz w:val="16"/>
        <w:szCs w:val="16"/>
      </w:rPr>
      <w:t>Bürgerstiftung Jena Saale-</w:t>
    </w:r>
    <w:proofErr w:type="spellStart"/>
    <w:r>
      <w:rPr>
        <w:rFonts w:ascii="Neo Sans Std" w:hAnsi="Neo Sans Std" w:cs="Neo Sans Std"/>
        <w:b/>
        <w:bCs/>
        <w:sz w:val="16"/>
        <w:szCs w:val="16"/>
      </w:rPr>
      <w:t>Holzland</w:t>
    </w:r>
    <w:proofErr w:type="spellEnd"/>
  </w:p>
  <w:p w:rsidR="00E85F85" w:rsidRPr="000D244A" w:rsidRDefault="009A3F14" w:rsidP="000D244A">
    <w:pPr>
      <w:pStyle w:val="Kopfzeile"/>
      <w:ind w:left="-284"/>
      <w:rPr>
        <w:rFonts w:ascii="Neo Sans Std" w:hAnsi="Neo Sans Std"/>
        <w:b/>
        <w:bCs/>
        <w:sz w:val="16"/>
        <w:szCs w:val="16"/>
      </w:rPr>
    </w:pPr>
    <w:r w:rsidRPr="00825ABE">
      <w:rPr>
        <w:rFonts w:ascii="Neo Sans Std" w:hAnsi="Neo Sans Std"/>
        <w:sz w:val="16"/>
        <w:szCs w:val="16"/>
      </w:rPr>
      <w:t>Unterlauengasse 3 · 07743 Jena</w:t>
    </w:r>
    <w:r w:rsidRPr="00825ABE">
      <w:rPr>
        <w:rFonts w:ascii="Neo Sans Std" w:hAnsi="Neo Sans Std"/>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A52"/>
    <w:multiLevelType w:val="hybridMultilevel"/>
    <w:tmpl w:val="A164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554A0"/>
    <w:multiLevelType w:val="hybridMultilevel"/>
    <w:tmpl w:val="7718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3D"/>
    <w:rsid w:val="00027F27"/>
    <w:rsid w:val="0003526A"/>
    <w:rsid w:val="00045629"/>
    <w:rsid w:val="00046029"/>
    <w:rsid w:val="00064380"/>
    <w:rsid w:val="00080E4D"/>
    <w:rsid w:val="00085E07"/>
    <w:rsid w:val="000D244A"/>
    <w:rsid w:val="00106370"/>
    <w:rsid w:val="0016562C"/>
    <w:rsid w:val="00192F00"/>
    <w:rsid w:val="001F6AD4"/>
    <w:rsid w:val="00257BAC"/>
    <w:rsid w:val="002875FC"/>
    <w:rsid w:val="002B54F8"/>
    <w:rsid w:val="002E6556"/>
    <w:rsid w:val="002F57A9"/>
    <w:rsid w:val="0031294B"/>
    <w:rsid w:val="00322690"/>
    <w:rsid w:val="00323966"/>
    <w:rsid w:val="00341180"/>
    <w:rsid w:val="003A741E"/>
    <w:rsid w:val="003B572E"/>
    <w:rsid w:val="00444B34"/>
    <w:rsid w:val="004808E5"/>
    <w:rsid w:val="00490A35"/>
    <w:rsid w:val="004C2BED"/>
    <w:rsid w:val="00591136"/>
    <w:rsid w:val="005B1280"/>
    <w:rsid w:val="005F4AEA"/>
    <w:rsid w:val="00651431"/>
    <w:rsid w:val="00675A2F"/>
    <w:rsid w:val="00682BC4"/>
    <w:rsid w:val="006A7635"/>
    <w:rsid w:val="006F437A"/>
    <w:rsid w:val="00760E82"/>
    <w:rsid w:val="007B25C3"/>
    <w:rsid w:val="007D48DB"/>
    <w:rsid w:val="00825962"/>
    <w:rsid w:val="00825ABE"/>
    <w:rsid w:val="00875D3B"/>
    <w:rsid w:val="00876CAA"/>
    <w:rsid w:val="008A5D8B"/>
    <w:rsid w:val="008F4EE5"/>
    <w:rsid w:val="00900F98"/>
    <w:rsid w:val="00906CD6"/>
    <w:rsid w:val="009377D1"/>
    <w:rsid w:val="009A3F14"/>
    <w:rsid w:val="009D6590"/>
    <w:rsid w:val="00A62762"/>
    <w:rsid w:val="00A63991"/>
    <w:rsid w:val="00A9472B"/>
    <w:rsid w:val="00AA40CD"/>
    <w:rsid w:val="00B01933"/>
    <w:rsid w:val="00B371D6"/>
    <w:rsid w:val="00B9482C"/>
    <w:rsid w:val="00BA678D"/>
    <w:rsid w:val="00BF2D5D"/>
    <w:rsid w:val="00BF6D28"/>
    <w:rsid w:val="00C86F2C"/>
    <w:rsid w:val="00CC6C35"/>
    <w:rsid w:val="00CE6F3D"/>
    <w:rsid w:val="00D16382"/>
    <w:rsid w:val="00D427F8"/>
    <w:rsid w:val="00DA7896"/>
    <w:rsid w:val="00DC0B40"/>
    <w:rsid w:val="00DD71C2"/>
    <w:rsid w:val="00DE0294"/>
    <w:rsid w:val="00DF3383"/>
    <w:rsid w:val="00E027A8"/>
    <w:rsid w:val="00E36EE7"/>
    <w:rsid w:val="00E76E54"/>
    <w:rsid w:val="00E85F85"/>
    <w:rsid w:val="00EF7504"/>
    <w:rsid w:val="00F01CE6"/>
    <w:rsid w:val="00F07E44"/>
    <w:rsid w:val="00F40131"/>
    <w:rsid w:val="00F45F30"/>
    <w:rsid w:val="00F56FEB"/>
    <w:rsid w:val="00F878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FD042B-B84F-4DB4-9384-00E452AC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C3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ABE"/>
  </w:style>
  <w:style w:type="paragraph" w:styleId="Fuzeile">
    <w:name w:val="footer"/>
    <w:basedOn w:val="Standard"/>
    <w:link w:val="FuzeileZchn"/>
    <w:uiPriority w:val="99"/>
    <w:unhideWhenUsed/>
    <w:rsid w:val="00825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ABE"/>
  </w:style>
  <w:style w:type="paragraph" w:customStyle="1" w:styleId="EinfAbs">
    <w:name w:val="[Einf. Abs.]"/>
    <w:basedOn w:val="Standard"/>
    <w:uiPriority w:val="99"/>
    <w:rsid w:val="00E85F8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03526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3526A"/>
    <w:rPr>
      <w:rFonts w:ascii="Segoe UI" w:hAnsi="Segoe UI" w:cs="Segoe UI"/>
      <w:sz w:val="18"/>
      <w:szCs w:val="18"/>
    </w:rPr>
  </w:style>
  <w:style w:type="character" w:styleId="Hyperlink">
    <w:name w:val="Hyperlink"/>
    <w:uiPriority w:val="99"/>
    <w:unhideWhenUsed/>
    <w:rsid w:val="00322690"/>
    <w:rPr>
      <w:color w:val="0563C1"/>
      <w:u w:val="single"/>
    </w:rPr>
  </w:style>
  <w:style w:type="character" w:styleId="BesuchterHyperlink">
    <w:name w:val="FollowedHyperlink"/>
    <w:uiPriority w:val="99"/>
    <w:semiHidden/>
    <w:unhideWhenUsed/>
    <w:rsid w:val="00322690"/>
    <w:rPr>
      <w:color w:val="954F72"/>
      <w:u w:val="single"/>
    </w:rPr>
  </w:style>
  <w:style w:type="paragraph" w:styleId="Listenabsatz">
    <w:name w:val="List Paragraph"/>
    <w:basedOn w:val="Standard"/>
    <w:uiPriority w:val="34"/>
    <w:qFormat/>
    <w:rsid w:val="00F8788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6146">
      <w:bodyDiv w:val="1"/>
      <w:marLeft w:val="0"/>
      <w:marRight w:val="0"/>
      <w:marTop w:val="0"/>
      <w:marBottom w:val="0"/>
      <w:divBdr>
        <w:top w:val="none" w:sz="0" w:space="0" w:color="auto"/>
        <w:left w:val="none" w:sz="0" w:space="0" w:color="auto"/>
        <w:bottom w:val="none" w:sz="0" w:space="0" w:color="auto"/>
        <w:right w:val="none" w:sz="0" w:space="0" w:color="auto"/>
      </w:divBdr>
    </w:div>
    <w:div w:id="9956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Buergerstiftung.Jena" TargetMode="External"/><Relationship Id="rId2" Type="http://schemas.openxmlformats.org/officeDocument/2006/relationships/hyperlink" Target="http://www.instagram.com/buergerstiftung.jen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B&#252;rgerstiftung\_Vorlagen\Briefkopf\Briefbogen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Briefbogen_2023</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Links>
    <vt:vector size="6" baseType="variant">
      <vt:variant>
        <vt:i4>983134</vt:i4>
      </vt:variant>
      <vt:variant>
        <vt:i4>3</vt:i4>
      </vt:variant>
      <vt:variant>
        <vt:i4>0</vt:i4>
      </vt:variant>
      <vt:variant>
        <vt:i4>5</vt:i4>
      </vt:variant>
      <vt:variant>
        <vt:lpwstr>http://www.facebook.com/Buergerstiftung.Zwischenraum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 Beckmann</dc:creator>
  <cp:lastModifiedBy>Oda Beckmann</cp:lastModifiedBy>
  <cp:revision>3</cp:revision>
  <cp:lastPrinted>2023-04-24T11:53:00Z</cp:lastPrinted>
  <dcterms:created xsi:type="dcterms:W3CDTF">2023-05-08T13:05:00Z</dcterms:created>
  <dcterms:modified xsi:type="dcterms:W3CDTF">2023-05-08T13:06:00Z</dcterms:modified>
</cp:coreProperties>
</file>